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68" w:rsidRPr="00CB658F" w:rsidRDefault="00785068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068" w:rsidRPr="00CB658F" w:rsidRDefault="00785068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068" w:rsidRPr="00D13A33" w:rsidRDefault="00785068" w:rsidP="00AE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WIELKOŚCI OTRZYMANEJ </w:t>
      </w:r>
      <w:r>
        <w:rPr>
          <w:rFonts w:ascii="Times New Roman" w:hAnsi="Times New Roman"/>
          <w:b/>
          <w:sz w:val="28"/>
          <w:szCs w:val="28"/>
        </w:rPr>
        <w:br/>
        <w:t xml:space="preserve">POMOCY DE MINIMIS </w:t>
      </w:r>
    </w:p>
    <w:p w:rsidR="00785068" w:rsidRDefault="00785068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068" w:rsidRPr="00CB658F" w:rsidRDefault="00785068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068" w:rsidRDefault="00785068" w:rsidP="00232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785068" w:rsidRPr="00232F7C" w:rsidRDefault="00785068" w:rsidP="00232F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>ubiegającego się o pomoc de minimis)</w:t>
      </w:r>
    </w:p>
    <w:p w:rsidR="00785068" w:rsidRDefault="00785068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pomoc de minimis w łącznej wartości ………..……...... zł (słownie: …………… ………………………………………..., stanowiącej równowartość ….………………… euro (słownie: …………………………………………………………………………………….).</w:t>
      </w: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Pr="00AE64A1" w:rsidRDefault="00785068" w:rsidP="00AE64A1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785068" w:rsidRPr="00AE64A1" w:rsidRDefault="00785068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785068" w:rsidRPr="00AE64A1" w:rsidRDefault="00785068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minimis,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r>
        <w:rPr>
          <w:rFonts w:ascii="Times New Roman" w:hAnsi="Times New Roman"/>
        </w:rPr>
        <w:t xml:space="preserve">t.j.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>, z późn. zm.), Prezes Urzędu Ochrony Konkurencji i Konsumentów, może, w drodze decyzji, nałożyć na podmiot lub osobę karę pieniężną do wysokości równowartości 10 000 EURO, zgodnie z art. 44 ust. 1 tejże ustawy.</w:t>
      </w: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068" w:rsidRDefault="00785068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068" w:rsidRDefault="00785068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785068" w:rsidRDefault="00785068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Default="00785068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068" w:rsidRPr="00152177" w:rsidRDefault="00785068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5068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138"/>
    <w:rsid w:val="00017691"/>
    <w:rsid w:val="000E2AFC"/>
    <w:rsid w:val="00152177"/>
    <w:rsid w:val="001522DE"/>
    <w:rsid w:val="00232F7C"/>
    <w:rsid w:val="00243F71"/>
    <w:rsid w:val="002B72A8"/>
    <w:rsid w:val="003800DC"/>
    <w:rsid w:val="003D1D61"/>
    <w:rsid w:val="003E613B"/>
    <w:rsid w:val="00440524"/>
    <w:rsid w:val="00500467"/>
    <w:rsid w:val="005115C6"/>
    <w:rsid w:val="0059427D"/>
    <w:rsid w:val="006967BE"/>
    <w:rsid w:val="00785068"/>
    <w:rsid w:val="007C576C"/>
    <w:rsid w:val="008750B5"/>
    <w:rsid w:val="008D23D6"/>
    <w:rsid w:val="00977C69"/>
    <w:rsid w:val="009813DD"/>
    <w:rsid w:val="00A57FC5"/>
    <w:rsid w:val="00A83B41"/>
    <w:rsid w:val="00AB43EB"/>
    <w:rsid w:val="00AE5138"/>
    <w:rsid w:val="00AE64A1"/>
    <w:rsid w:val="00B12DBE"/>
    <w:rsid w:val="00C75F6D"/>
    <w:rsid w:val="00CB658F"/>
    <w:rsid w:val="00D13A33"/>
    <w:rsid w:val="00D24D59"/>
    <w:rsid w:val="00D46FAB"/>
    <w:rsid w:val="00E670E9"/>
    <w:rsid w:val="00E80821"/>
    <w:rsid w:val="00EF2A5A"/>
    <w:rsid w:val="00F9112A"/>
    <w:rsid w:val="00FB4214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227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WIELKOŚCI OTRZYMANEJ </dc:title>
  <dc:subject/>
  <dc:creator>Ela</dc:creator>
  <cp:keywords/>
  <dc:description/>
  <cp:lastModifiedBy>Kamila_2</cp:lastModifiedBy>
  <cp:revision>2</cp:revision>
  <cp:lastPrinted>2013-08-13T08:50:00Z</cp:lastPrinted>
  <dcterms:created xsi:type="dcterms:W3CDTF">2014-10-17T08:00:00Z</dcterms:created>
  <dcterms:modified xsi:type="dcterms:W3CDTF">2014-10-17T08:00:00Z</dcterms:modified>
</cp:coreProperties>
</file>